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410" w:type="pct"/>
        <w:tblInd w:w="-23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atus Report header"/>
      </w:tblPr>
      <w:tblGrid>
        <w:gridCol w:w="2088"/>
        <w:gridCol w:w="288"/>
        <w:gridCol w:w="8424"/>
      </w:tblGrid>
      <w:tr w:rsidR="00E458F3" w:rsidRPr="00C14365" w14:paraId="232A0F6F" w14:textId="77777777">
        <w:trPr>
          <w:trHeight w:hRule="exact" w:val="720"/>
        </w:trPr>
        <w:tc>
          <w:tcPr>
            <w:tcW w:w="2088" w:type="dxa"/>
            <w:vAlign w:val="bottom"/>
          </w:tcPr>
          <w:p w14:paraId="672A6659" w14:textId="240D8452" w:rsidR="00E458F3" w:rsidRDefault="00E458F3" w:rsidP="00D00603">
            <w:pPr>
              <w:pStyle w:val="Date"/>
            </w:pPr>
          </w:p>
        </w:tc>
        <w:tc>
          <w:tcPr>
            <w:tcW w:w="288" w:type="dxa"/>
            <w:vAlign w:val="bottom"/>
          </w:tcPr>
          <w:p w14:paraId="0A37501D" w14:textId="77777777" w:rsidR="00E458F3" w:rsidRDefault="00E458F3"/>
        </w:tc>
        <w:tc>
          <w:tcPr>
            <w:tcW w:w="8424" w:type="dxa"/>
            <w:vAlign w:val="bottom"/>
          </w:tcPr>
          <w:p w14:paraId="27A75A8E" w14:textId="133E8552" w:rsidR="00E458F3" w:rsidRPr="00C14365" w:rsidRDefault="00AB1A9F" w:rsidP="00D00603">
            <w:pPr>
              <w:pStyle w:val="Title"/>
              <w:rPr>
                <w:lang w:val="es-419"/>
              </w:rPr>
            </w:pPr>
            <w:sdt>
              <w:sdtPr>
                <w:rPr>
                  <w:color w:val="0070C0"/>
                  <w:lang w:val="es-419"/>
                </w:rPr>
                <w:alias w:val="Title"/>
                <w:tag w:val=""/>
                <w:id w:val="21604194"/>
                <w:placeholder>
                  <w:docPart w:val="C4AF475A642540EEBA2490B364C91EA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14365" w:rsidRPr="00C14365">
                  <w:rPr>
                    <w:color w:val="0070C0"/>
                    <w:lang w:val="es-419"/>
                  </w:rPr>
                  <w:t>Plan de acción de salud ambiental</w:t>
                </w:r>
              </w:sdtContent>
            </w:sdt>
          </w:p>
        </w:tc>
      </w:tr>
      <w:tr w:rsidR="00E458F3" w:rsidRPr="00C14365" w14:paraId="5DAB6C7B" w14:textId="77777777">
        <w:trPr>
          <w:trHeight w:hRule="exact" w:val="86"/>
        </w:trPr>
        <w:tc>
          <w:tcPr>
            <w:tcW w:w="2088" w:type="dxa"/>
            <w:shd w:val="clear" w:color="auto" w:fill="000000" w:themeFill="text1"/>
          </w:tcPr>
          <w:p w14:paraId="02EB378F" w14:textId="1679EA7C" w:rsidR="00E458F3" w:rsidRPr="00C14365" w:rsidRDefault="00E458F3">
            <w:pPr>
              <w:rPr>
                <w:sz w:val="10"/>
                <w:lang w:val="es-419"/>
              </w:rPr>
            </w:pPr>
          </w:p>
        </w:tc>
        <w:tc>
          <w:tcPr>
            <w:tcW w:w="288" w:type="dxa"/>
          </w:tcPr>
          <w:p w14:paraId="6A05A809" w14:textId="77777777" w:rsidR="00E458F3" w:rsidRPr="00C14365" w:rsidRDefault="00E458F3">
            <w:pPr>
              <w:rPr>
                <w:sz w:val="10"/>
                <w:lang w:val="es-419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14:paraId="5A39BBE3" w14:textId="77777777" w:rsidR="00E458F3" w:rsidRPr="00C14365" w:rsidRDefault="00E458F3">
            <w:pPr>
              <w:rPr>
                <w:sz w:val="10"/>
                <w:lang w:val="es-419"/>
              </w:rPr>
            </w:pPr>
          </w:p>
        </w:tc>
      </w:tr>
    </w:tbl>
    <w:p w14:paraId="187B7CAD" w14:textId="5E2559CE" w:rsidR="00307B83" w:rsidRPr="00C14365" w:rsidRDefault="000934A5" w:rsidP="52EE3FB3">
      <w:pPr>
        <w:pStyle w:val="Heading1"/>
        <w:spacing w:line="240" w:lineRule="auto"/>
        <w:ind w:left="0"/>
        <w:rPr>
          <w:sz w:val="24"/>
          <w:szCs w:val="24"/>
          <w:lang w:val="es-419"/>
        </w:rPr>
      </w:pPr>
      <w:r w:rsidRPr="005604FD">
        <w:rPr>
          <w:noProof/>
          <w:color w:val="2B579A"/>
          <w:sz w:val="24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33EFB9" wp14:editId="147C50D1">
                <wp:simplePos x="0" y="0"/>
                <wp:positionH relativeFrom="page">
                  <wp:posOffset>457200</wp:posOffset>
                </wp:positionH>
                <wp:positionV relativeFrom="page">
                  <wp:posOffset>2357399</wp:posOffset>
                </wp:positionV>
                <wp:extent cx="1323975" cy="1714500"/>
                <wp:effectExtent l="0" t="0" r="0" b="7620"/>
                <wp:wrapNone/>
                <wp:docPr id="1" name="Text Box 1" descr="Status report form head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DADDD" w14:textId="4517C408" w:rsidR="00E458F3" w:rsidRPr="00C14365" w:rsidRDefault="00C93830">
                            <w:pPr>
                              <w:pStyle w:val="FormHeading"/>
                              <w:rPr>
                                <w:color w:val="0070C0"/>
                                <w:lang w:val="es-419"/>
                              </w:rPr>
                            </w:pPr>
                            <w:r w:rsidRPr="00C14365">
                              <w:rPr>
                                <w:color w:val="0070C0"/>
                                <w:lang w:val="es-419"/>
                              </w:rPr>
                              <w:t>N</w:t>
                            </w:r>
                            <w:r w:rsidR="00C14365" w:rsidRPr="00C14365">
                              <w:rPr>
                                <w:color w:val="0070C0"/>
                                <w:lang w:val="es-419"/>
                              </w:rPr>
                              <w:t>ombre de programa de cuidado infantil</w:t>
                            </w:r>
                            <w:r w:rsidR="0093099F" w:rsidRPr="00C14365">
                              <w:rPr>
                                <w:color w:val="0070C0"/>
                                <w:lang w:val="es-419"/>
                              </w:rPr>
                              <w:t>:</w:t>
                            </w:r>
                          </w:p>
                          <w:p w14:paraId="41C8F396" w14:textId="77777777" w:rsidR="004A3B4A" w:rsidRPr="00C14365" w:rsidRDefault="004A3B4A">
                            <w:pPr>
                              <w:pStyle w:val="FormHeading"/>
                              <w:rPr>
                                <w:lang w:val="es-419"/>
                              </w:rPr>
                            </w:pPr>
                          </w:p>
                          <w:p w14:paraId="60061E4C" w14:textId="77777777" w:rsidR="00645993" w:rsidRPr="00C14365" w:rsidRDefault="00645993">
                            <w:pPr>
                              <w:pStyle w:val="FormText"/>
                              <w:rPr>
                                <w:color w:val="C00000"/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3EF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Status report form heading" style="position:absolute;margin-left:36pt;margin-top:185.6pt;width:104.25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" filled="f" stroked="f" strokeweight=".5pt">
                <v:textbox style="mso-fit-shape-to-text:t" inset="0,0,0,0">
                  <w:txbxContent>
                    <w:p w14:paraId="62EDADDD" w14:textId="4517C408" w:rsidR="00E458F3" w:rsidRPr="00C14365" w:rsidRDefault="00C93830">
                      <w:pPr>
                        <w:pStyle w:val="FormHeading"/>
                        <w:rPr>
                          <w:color w:val="0070C0"/>
                          <w:lang w:val="es-419"/>
                        </w:rPr>
                      </w:pPr>
                      <w:r w:rsidRPr="00C14365">
                        <w:rPr>
                          <w:color w:val="0070C0"/>
                          <w:lang w:val="es-419"/>
                        </w:rPr>
                        <w:t>N</w:t>
                      </w:r>
                      <w:r w:rsidR="00C14365" w:rsidRPr="00C14365">
                        <w:rPr>
                          <w:color w:val="0070C0"/>
                          <w:lang w:val="es-419"/>
                        </w:rPr>
                        <w:t>ombre de programa de cuidado infantil</w:t>
                      </w:r>
                      <w:r w:rsidR="0093099F" w:rsidRPr="00C14365">
                        <w:rPr>
                          <w:color w:val="0070C0"/>
                          <w:lang w:val="es-419"/>
                        </w:rPr>
                        <w:t>:</w:t>
                      </w:r>
                    </w:p>
                    <w:p w14:paraId="41C8F396" w14:textId="77777777" w:rsidR="004A3B4A" w:rsidRPr="00C14365" w:rsidRDefault="004A3B4A">
                      <w:pPr>
                        <w:pStyle w:val="FormHeading"/>
                        <w:rPr>
                          <w:lang w:val="es-419"/>
                        </w:rPr>
                      </w:pPr>
                    </w:p>
                    <w:p w14:paraId="60061E4C" w14:textId="77777777" w:rsidR="00645993" w:rsidRPr="00C14365" w:rsidRDefault="00645993">
                      <w:pPr>
                        <w:pStyle w:val="FormText"/>
                        <w:rPr>
                          <w:color w:val="C00000"/>
                          <w:lang w:val="es-41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14365" w:rsidRPr="00C14365">
        <w:rPr>
          <w:sz w:val="24"/>
          <w:szCs w:val="24"/>
          <w:lang w:val="es-419"/>
        </w:rPr>
        <w:t>Mejorar la salud ambiental en entornos de cuidado infantil</w:t>
      </w:r>
      <w:r w:rsidR="00FA79F1" w:rsidRPr="00C14365">
        <w:rPr>
          <w:sz w:val="24"/>
          <w:szCs w:val="24"/>
          <w:lang w:val="es-419"/>
        </w:rPr>
        <w:t xml:space="preserve">: </w:t>
      </w:r>
    </w:p>
    <w:p w14:paraId="049F31CB" w14:textId="19C50726" w:rsidR="00307B83" w:rsidRPr="00C14365" w:rsidRDefault="00C14365" w:rsidP="00C14365">
      <w:pPr>
        <w:spacing w:line="240" w:lineRule="auto"/>
        <w:rPr>
          <w:sz w:val="2"/>
          <w:lang w:val="es-419"/>
        </w:rPr>
      </w:pPr>
      <w:r w:rsidRPr="00C14365">
        <w:rPr>
          <w:rFonts w:eastAsiaTheme="majorEastAsia"/>
          <w:color w:val="949494" w:themeColor="accent6" w:themeTint="99"/>
          <w:sz w:val="22"/>
          <w:szCs w:val="22"/>
          <w:lang w:val="es-419"/>
        </w:rPr>
        <w:t>Los ambientes saludables son importantes, particularmente durante la temporada de resfriados</w:t>
      </w:r>
      <w:r>
        <w:rPr>
          <w:rFonts w:eastAsiaTheme="majorEastAsia"/>
          <w:color w:val="949494" w:themeColor="accent6" w:themeTint="99"/>
          <w:sz w:val="22"/>
          <w:szCs w:val="22"/>
          <w:lang w:val="es-419"/>
        </w:rPr>
        <w:t>, influenza</w:t>
      </w:r>
      <w:r w:rsidRPr="00C14365">
        <w:rPr>
          <w:rFonts w:eastAsiaTheme="majorEastAsia"/>
          <w:color w:val="949494" w:themeColor="accent6" w:themeTint="99"/>
          <w:sz w:val="22"/>
          <w:szCs w:val="22"/>
          <w:lang w:val="es-419"/>
        </w:rPr>
        <w:t xml:space="preserve"> y cuando ocurren brotes virales graves, como COVID-19. Utilice este formulario para escribir los pasos que usted o su personal pueden tomar para mejorar la salud del entorno de su programa de cuidado infantil. También tome nota de cualquier material o equipo adicional que pueda ser necesario para cada paso de acción identificado.</w:t>
      </w:r>
    </w:p>
    <w:tbl>
      <w:tblPr>
        <w:tblStyle w:val="TableGrid"/>
        <w:tblW w:w="5235" w:type="pct"/>
        <w:tblInd w:w="-265" w:type="dxa"/>
        <w:tblLayout w:type="fixed"/>
        <w:tblLook w:val="04E0" w:firstRow="1" w:lastRow="1" w:firstColumn="1" w:lastColumn="0" w:noHBand="0" w:noVBand="1"/>
        <w:tblDescription w:val="Project snapshot"/>
      </w:tblPr>
      <w:tblGrid>
        <w:gridCol w:w="1788"/>
        <w:gridCol w:w="4591"/>
        <w:gridCol w:w="2430"/>
      </w:tblGrid>
      <w:tr w:rsidR="00307B83" w14:paraId="7B666F5C" w14:textId="77777777" w:rsidTr="004A3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15" w:type="pct"/>
          </w:tcPr>
          <w:p w14:paraId="63782C29" w14:textId="40EDBAE6" w:rsidR="00307B83" w:rsidRDefault="004A3B4A">
            <w:proofErr w:type="spellStart"/>
            <w:r>
              <w:t>T</w:t>
            </w:r>
            <w:r w:rsidR="00C14365">
              <w:t>ema</w:t>
            </w:r>
            <w:proofErr w:type="spellEnd"/>
          </w:p>
        </w:tc>
        <w:tc>
          <w:tcPr>
            <w:tcW w:w="2606" w:type="pct"/>
          </w:tcPr>
          <w:p w14:paraId="4A02356F" w14:textId="632B7EBA" w:rsidR="00307B83" w:rsidRPr="007943BD" w:rsidRDefault="00C14365" w:rsidP="007943BD">
            <w:pPr>
              <w:jc w:val="center"/>
            </w:pPr>
            <w:r>
              <w:t>Paso(s)</w:t>
            </w:r>
          </w:p>
        </w:tc>
        <w:tc>
          <w:tcPr>
            <w:tcW w:w="1379" w:type="pct"/>
          </w:tcPr>
          <w:p w14:paraId="04C7B34E" w14:textId="36EBBFC2" w:rsidR="00307B83" w:rsidRPr="00645993" w:rsidRDefault="00D00603" w:rsidP="00494F0B">
            <w:pPr>
              <w:jc w:val="center"/>
            </w:pPr>
            <w:proofErr w:type="spellStart"/>
            <w:r>
              <w:t>Mater</w:t>
            </w:r>
            <w:r w:rsidR="00C14365">
              <w:t>iales</w:t>
            </w:r>
            <w:proofErr w:type="spellEnd"/>
            <w:r>
              <w:t>/</w:t>
            </w:r>
            <w:proofErr w:type="spellStart"/>
            <w:r>
              <w:t>Equip</w:t>
            </w:r>
            <w:r w:rsidR="00C14365">
              <w:t>o</w:t>
            </w:r>
            <w:proofErr w:type="spellEnd"/>
            <w:r>
              <w:t xml:space="preserve"> </w:t>
            </w:r>
            <w:proofErr w:type="spellStart"/>
            <w:r>
              <w:t>Ne</w:t>
            </w:r>
            <w:r w:rsidR="00C14365">
              <w:t>cesarios</w:t>
            </w:r>
            <w:proofErr w:type="spellEnd"/>
          </w:p>
        </w:tc>
      </w:tr>
      <w:tr w:rsidR="00307B83" w14:paraId="73657DA6" w14:textId="77777777" w:rsidTr="004A3B4A">
        <w:trPr>
          <w:trHeight w:val="576"/>
        </w:trPr>
        <w:tc>
          <w:tcPr>
            <w:tcW w:w="1015" w:type="pct"/>
            <w:vMerge w:val="restart"/>
          </w:tcPr>
          <w:p w14:paraId="53128261" w14:textId="1424E541" w:rsidR="00307B83" w:rsidRPr="00C14365" w:rsidRDefault="00C14365">
            <w:pPr>
              <w:rPr>
                <w:lang w:val="es-419"/>
              </w:rPr>
            </w:pPr>
            <w:r w:rsidRPr="00C14365">
              <w:rPr>
                <w:b/>
                <w:color w:val="FF0000"/>
                <w:lang w:val="es-419"/>
              </w:rPr>
              <w:t>Limpieza y desinfección de superficies</w:t>
            </w:r>
          </w:p>
        </w:tc>
        <w:tc>
          <w:tcPr>
            <w:tcW w:w="2606" w:type="pct"/>
          </w:tcPr>
          <w:p w14:paraId="69BA4CEB" w14:textId="77777777" w:rsidR="00307B83" w:rsidRPr="00307B83" w:rsidRDefault="00307B83" w:rsidP="00E710EB">
            <w:pPr>
              <w:ind w:left="361" w:hanging="246"/>
              <w:rPr>
                <w:rFonts w:cstheme="minorHAnsi"/>
                <w:sz w:val="18"/>
                <w:szCs w:val="18"/>
              </w:rPr>
            </w:pPr>
            <w:r w:rsidRPr="00307B83">
              <w:rPr>
                <w:rFonts w:cstheme="minorHAnsi"/>
                <w:sz w:val="18"/>
                <w:szCs w:val="18"/>
              </w:rPr>
              <w:t>1.</w:t>
            </w:r>
            <w:r w:rsidRPr="00307B83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379" w:type="pct"/>
          </w:tcPr>
          <w:p w14:paraId="62486C05" w14:textId="77777777" w:rsidR="00307B83" w:rsidRPr="005604FD" w:rsidRDefault="00307B83" w:rsidP="00854093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07B83" w14:paraId="39CDDD6A" w14:textId="77777777" w:rsidTr="004A3B4A">
        <w:trPr>
          <w:trHeight w:val="576"/>
        </w:trPr>
        <w:tc>
          <w:tcPr>
            <w:tcW w:w="1015" w:type="pct"/>
            <w:vMerge/>
          </w:tcPr>
          <w:p w14:paraId="4101652C" w14:textId="77777777" w:rsidR="00307B83" w:rsidRDefault="00307B83" w:rsidP="00E952DD">
            <w:pPr>
              <w:rPr>
                <w:b/>
                <w:color w:val="FF0000"/>
              </w:rPr>
            </w:pPr>
          </w:p>
        </w:tc>
        <w:tc>
          <w:tcPr>
            <w:tcW w:w="2606" w:type="pct"/>
          </w:tcPr>
          <w:p w14:paraId="7FA6494C" w14:textId="77777777" w:rsidR="00307B83" w:rsidRPr="005604FD" w:rsidRDefault="00307B83" w:rsidP="000D5CC3">
            <w:pPr>
              <w:rPr>
                <w:sz w:val="18"/>
                <w:szCs w:val="18"/>
              </w:rPr>
            </w:pPr>
            <w:r w:rsidRPr="005604FD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1379" w:type="pct"/>
          </w:tcPr>
          <w:p w14:paraId="4B99056E" w14:textId="77777777" w:rsidR="00307B83" w:rsidRPr="005604FD" w:rsidRDefault="00307B83" w:rsidP="00854093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83CFF" w14:paraId="1F75A9DD" w14:textId="77777777" w:rsidTr="004A3B4A">
        <w:trPr>
          <w:trHeight w:val="576"/>
        </w:trPr>
        <w:tc>
          <w:tcPr>
            <w:tcW w:w="1015" w:type="pct"/>
            <w:vMerge/>
          </w:tcPr>
          <w:p w14:paraId="1299C43A" w14:textId="77777777" w:rsidR="00C83CFF" w:rsidRDefault="00C83CFF" w:rsidP="00E952DD">
            <w:pPr>
              <w:rPr>
                <w:b/>
                <w:color w:val="FF0000"/>
              </w:rPr>
            </w:pPr>
          </w:p>
        </w:tc>
        <w:tc>
          <w:tcPr>
            <w:tcW w:w="2606" w:type="pct"/>
          </w:tcPr>
          <w:p w14:paraId="41B07F09" w14:textId="77777777" w:rsidR="00C83CFF" w:rsidRPr="005604FD" w:rsidRDefault="00C83CFF" w:rsidP="000D5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379" w:type="pct"/>
          </w:tcPr>
          <w:p w14:paraId="4DDBEF00" w14:textId="77777777" w:rsidR="00C83CFF" w:rsidRPr="005604FD" w:rsidRDefault="00C83CFF" w:rsidP="00854093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07B83" w14:paraId="40AC15EE" w14:textId="77777777" w:rsidTr="004A3B4A">
        <w:trPr>
          <w:trHeight w:val="576"/>
        </w:trPr>
        <w:tc>
          <w:tcPr>
            <w:tcW w:w="1015" w:type="pct"/>
            <w:vMerge/>
          </w:tcPr>
          <w:p w14:paraId="3461D779" w14:textId="77777777" w:rsidR="00307B83" w:rsidRDefault="00307B83" w:rsidP="00E952DD">
            <w:pPr>
              <w:rPr>
                <w:b/>
                <w:color w:val="FF0000"/>
              </w:rPr>
            </w:pPr>
          </w:p>
        </w:tc>
        <w:tc>
          <w:tcPr>
            <w:tcW w:w="2606" w:type="pct"/>
          </w:tcPr>
          <w:p w14:paraId="5C06C53E" w14:textId="77777777" w:rsidR="00307B83" w:rsidRPr="005604FD" w:rsidRDefault="00C83CFF" w:rsidP="000D5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07B83" w:rsidRPr="005604FD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379" w:type="pct"/>
          </w:tcPr>
          <w:p w14:paraId="3CF2D8B6" w14:textId="77777777" w:rsidR="00307B83" w:rsidRPr="005604FD" w:rsidRDefault="00307B83" w:rsidP="00854093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07B83" w14:paraId="1878AC83" w14:textId="77777777" w:rsidTr="004A3B4A">
        <w:trPr>
          <w:trHeight w:val="576"/>
        </w:trPr>
        <w:tc>
          <w:tcPr>
            <w:tcW w:w="1015" w:type="pct"/>
            <w:vMerge w:val="restart"/>
          </w:tcPr>
          <w:p w14:paraId="31D5060C" w14:textId="4FA72D45" w:rsidR="00307B83" w:rsidRPr="00C14365" w:rsidRDefault="00C14365" w:rsidP="00E952DD">
            <w:pPr>
              <w:rPr>
                <w:color w:val="FF0000"/>
              </w:rPr>
            </w:pPr>
            <w:r w:rsidRPr="00C14365">
              <w:rPr>
                <w:b/>
                <w:color w:val="FF0000"/>
              </w:rPr>
              <w:t xml:space="preserve">Calidad del </w:t>
            </w:r>
            <w:proofErr w:type="spellStart"/>
            <w:r w:rsidRPr="00C14365">
              <w:rPr>
                <w:b/>
                <w:color w:val="FF0000"/>
              </w:rPr>
              <w:t>aire</w:t>
            </w:r>
            <w:proofErr w:type="spellEnd"/>
          </w:p>
          <w:p w14:paraId="0FB78278" w14:textId="77777777" w:rsidR="00307B83" w:rsidRDefault="00307B83" w:rsidP="00E952DD"/>
        </w:tc>
        <w:tc>
          <w:tcPr>
            <w:tcW w:w="2606" w:type="pct"/>
          </w:tcPr>
          <w:p w14:paraId="1FC39945" w14:textId="77777777" w:rsidR="00307B83" w:rsidRPr="00C124FB" w:rsidRDefault="00307B83" w:rsidP="00C124F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1379" w:type="pct"/>
          </w:tcPr>
          <w:p w14:paraId="0562CB0E" w14:textId="77777777" w:rsidR="00307B83" w:rsidRPr="005604FD" w:rsidRDefault="00307B83" w:rsidP="00E952DD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07B83" w14:paraId="33187A05" w14:textId="77777777" w:rsidTr="004A3B4A">
        <w:trPr>
          <w:trHeight w:val="576"/>
        </w:trPr>
        <w:tc>
          <w:tcPr>
            <w:tcW w:w="1015" w:type="pct"/>
            <w:vMerge/>
          </w:tcPr>
          <w:p w14:paraId="34CE0A41" w14:textId="77777777" w:rsidR="00307B83" w:rsidRDefault="00307B83" w:rsidP="00E952DD">
            <w:pPr>
              <w:rPr>
                <w:b/>
                <w:color w:val="FF0000"/>
              </w:rPr>
            </w:pPr>
          </w:p>
        </w:tc>
        <w:tc>
          <w:tcPr>
            <w:tcW w:w="2606" w:type="pct"/>
          </w:tcPr>
          <w:p w14:paraId="1274477B" w14:textId="77777777" w:rsidR="00307B83" w:rsidRPr="005604FD" w:rsidRDefault="00307B83" w:rsidP="00307B83">
            <w:pPr>
              <w:rPr>
                <w:sz w:val="18"/>
                <w:szCs w:val="18"/>
              </w:rPr>
            </w:pPr>
            <w:r w:rsidRPr="005604FD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1379" w:type="pct"/>
          </w:tcPr>
          <w:p w14:paraId="62EBF3C5" w14:textId="77777777" w:rsidR="00307B83" w:rsidRPr="005604FD" w:rsidRDefault="00307B83" w:rsidP="00E952DD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83CFF" w14:paraId="407EEA5D" w14:textId="77777777" w:rsidTr="004A3B4A">
        <w:trPr>
          <w:trHeight w:val="576"/>
        </w:trPr>
        <w:tc>
          <w:tcPr>
            <w:tcW w:w="1015" w:type="pct"/>
            <w:vMerge/>
          </w:tcPr>
          <w:p w14:paraId="6D98A12B" w14:textId="77777777" w:rsidR="00C83CFF" w:rsidRDefault="00C83CFF" w:rsidP="00E952DD">
            <w:pPr>
              <w:rPr>
                <w:b/>
                <w:color w:val="FF0000"/>
              </w:rPr>
            </w:pPr>
          </w:p>
        </w:tc>
        <w:tc>
          <w:tcPr>
            <w:tcW w:w="2606" w:type="pct"/>
          </w:tcPr>
          <w:p w14:paraId="4AF02D9B" w14:textId="77777777" w:rsidR="00C83CFF" w:rsidRPr="005604FD" w:rsidRDefault="00C83CFF" w:rsidP="00307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379" w:type="pct"/>
          </w:tcPr>
          <w:p w14:paraId="2946DB82" w14:textId="77777777" w:rsidR="00C83CFF" w:rsidRPr="005604FD" w:rsidRDefault="00C83CFF" w:rsidP="00E952DD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07B83" w14:paraId="60F4ECEE" w14:textId="77777777" w:rsidTr="004A3B4A">
        <w:trPr>
          <w:trHeight w:val="576"/>
        </w:trPr>
        <w:tc>
          <w:tcPr>
            <w:tcW w:w="1015" w:type="pct"/>
            <w:vMerge/>
          </w:tcPr>
          <w:p w14:paraId="5997CC1D" w14:textId="77777777" w:rsidR="00307B83" w:rsidRDefault="00307B83" w:rsidP="00E952DD">
            <w:pPr>
              <w:rPr>
                <w:b/>
                <w:color w:val="FF0000"/>
              </w:rPr>
            </w:pPr>
          </w:p>
        </w:tc>
        <w:tc>
          <w:tcPr>
            <w:tcW w:w="2606" w:type="pct"/>
          </w:tcPr>
          <w:p w14:paraId="2D91D767" w14:textId="77777777" w:rsidR="00307B83" w:rsidRPr="005604FD" w:rsidRDefault="00C83CFF" w:rsidP="00E95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07B83" w:rsidRPr="005604FD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379" w:type="pct"/>
          </w:tcPr>
          <w:p w14:paraId="110FFD37" w14:textId="77777777" w:rsidR="00307B83" w:rsidRPr="005604FD" w:rsidRDefault="00307B83" w:rsidP="00E952DD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07B83" w14:paraId="0483F3A7" w14:textId="77777777" w:rsidTr="004A3B4A">
        <w:trPr>
          <w:trHeight w:val="576"/>
        </w:trPr>
        <w:tc>
          <w:tcPr>
            <w:tcW w:w="1015" w:type="pct"/>
            <w:vMerge w:val="restart"/>
          </w:tcPr>
          <w:p w14:paraId="67EF4F6F" w14:textId="7A3CE793" w:rsidR="00307B83" w:rsidRPr="00901DA4" w:rsidRDefault="00C14365" w:rsidP="005604FD">
            <w:pPr>
              <w:rPr>
                <w:b/>
                <w:color w:val="C00000"/>
              </w:rPr>
            </w:pPr>
            <w:r w:rsidRPr="00C14365">
              <w:rPr>
                <w:b/>
                <w:color w:val="FF0000"/>
              </w:rPr>
              <w:t xml:space="preserve">Calidad del </w:t>
            </w:r>
            <w:proofErr w:type="spellStart"/>
            <w:r w:rsidRPr="00C14365">
              <w:rPr>
                <w:b/>
                <w:color w:val="FF0000"/>
              </w:rPr>
              <w:t>agua</w:t>
            </w:r>
            <w:proofErr w:type="spellEnd"/>
          </w:p>
        </w:tc>
        <w:tc>
          <w:tcPr>
            <w:tcW w:w="2606" w:type="pct"/>
          </w:tcPr>
          <w:p w14:paraId="0135CBF0" w14:textId="77777777" w:rsidR="00307B83" w:rsidRPr="005604FD" w:rsidRDefault="00307B83" w:rsidP="005604FD">
            <w:pPr>
              <w:rPr>
                <w:sz w:val="18"/>
                <w:szCs w:val="18"/>
              </w:rPr>
            </w:pPr>
            <w:r w:rsidRPr="005604FD">
              <w:rPr>
                <w:sz w:val="18"/>
                <w:szCs w:val="18"/>
              </w:rPr>
              <w:t>1.</w:t>
            </w:r>
          </w:p>
        </w:tc>
        <w:tc>
          <w:tcPr>
            <w:tcW w:w="1379" w:type="pct"/>
          </w:tcPr>
          <w:p w14:paraId="6B699379" w14:textId="77777777" w:rsidR="00307B83" w:rsidRPr="005604FD" w:rsidRDefault="00307B83" w:rsidP="005604FD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07B83" w14:paraId="09C0D644" w14:textId="77777777" w:rsidTr="004A3B4A">
        <w:trPr>
          <w:trHeight w:val="576"/>
        </w:trPr>
        <w:tc>
          <w:tcPr>
            <w:tcW w:w="1015" w:type="pct"/>
            <w:vMerge/>
          </w:tcPr>
          <w:p w14:paraId="3FE9F23F" w14:textId="77777777" w:rsidR="00307B83" w:rsidRDefault="00307B83" w:rsidP="005604FD">
            <w:pPr>
              <w:rPr>
                <w:b/>
                <w:color w:val="FF0000"/>
              </w:rPr>
            </w:pPr>
          </w:p>
        </w:tc>
        <w:tc>
          <w:tcPr>
            <w:tcW w:w="2606" w:type="pct"/>
          </w:tcPr>
          <w:p w14:paraId="6FE428D8" w14:textId="77777777" w:rsidR="00307B83" w:rsidRPr="005604FD" w:rsidRDefault="00307B83" w:rsidP="005604FD">
            <w:pPr>
              <w:rPr>
                <w:sz w:val="18"/>
                <w:szCs w:val="18"/>
              </w:rPr>
            </w:pPr>
            <w:r w:rsidRPr="005604FD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1379" w:type="pct"/>
          </w:tcPr>
          <w:p w14:paraId="1F72F646" w14:textId="77777777" w:rsidR="00307B83" w:rsidRPr="005604FD" w:rsidRDefault="00307B83" w:rsidP="005604FD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C83CFF" w14:paraId="5E26EE8C" w14:textId="77777777" w:rsidTr="004A3B4A">
        <w:trPr>
          <w:trHeight w:val="576"/>
        </w:trPr>
        <w:tc>
          <w:tcPr>
            <w:tcW w:w="1015" w:type="pct"/>
            <w:vMerge/>
          </w:tcPr>
          <w:p w14:paraId="08CE6F91" w14:textId="77777777" w:rsidR="00C83CFF" w:rsidRDefault="00C83CFF" w:rsidP="005604FD">
            <w:pPr>
              <w:rPr>
                <w:b/>
                <w:color w:val="FF0000"/>
              </w:rPr>
            </w:pPr>
          </w:p>
        </w:tc>
        <w:tc>
          <w:tcPr>
            <w:tcW w:w="2606" w:type="pct"/>
          </w:tcPr>
          <w:p w14:paraId="33BEE428" w14:textId="77777777" w:rsidR="00C83CFF" w:rsidRPr="005604FD" w:rsidRDefault="00C83CFF" w:rsidP="00560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379" w:type="pct"/>
          </w:tcPr>
          <w:p w14:paraId="61CDCEAD" w14:textId="77777777" w:rsidR="00C83CFF" w:rsidRPr="005604FD" w:rsidRDefault="00C83CFF" w:rsidP="005604FD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07B83" w14:paraId="7959A380" w14:textId="77777777" w:rsidTr="004A3B4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015" w:type="pct"/>
            <w:vMerge/>
          </w:tcPr>
          <w:p w14:paraId="6BB9E253" w14:textId="77777777" w:rsidR="00307B83" w:rsidRDefault="00307B83" w:rsidP="005604FD">
            <w:pPr>
              <w:rPr>
                <w:b/>
                <w:color w:val="FF0000"/>
              </w:rPr>
            </w:pPr>
          </w:p>
        </w:tc>
        <w:tc>
          <w:tcPr>
            <w:tcW w:w="2606" w:type="pct"/>
          </w:tcPr>
          <w:p w14:paraId="6B209465" w14:textId="77777777" w:rsidR="00307B83" w:rsidRPr="005604FD" w:rsidRDefault="00C83CFF" w:rsidP="00560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07B83" w:rsidRPr="005604FD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379" w:type="pct"/>
          </w:tcPr>
          <w:p w14:paraId="23DE523C" w14:textId="77777777" w:rsidR="00307B83" w:rsidRPr="005604FD" w:rsidRDefault="00307B83" w:rsidP="005604FD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14:paraId="18634181" w14:textId="28847A78" w:rsidR="00E458F3" w:rsidRDefault="00E458F3" w:rsidP="00C83CFF">
      <w:pPr>
        <w:jc w:val="center"/>
      </w:pPr>
    </w:p>
    <w:sectPr w:rsidR="00E458F3" w:rsidSect="0042697B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703" w:right="720" w:bottom="1260" w:left="3096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2E655" w14:textId="77777777" w:rsidR="00AB1A9F" w:rsidRDefault="00AB1A9F">
      <w:pPr>
        <w:spacing w:after="0" w:line="240" w:lineRule="auto"/>
      </w:pPr>
      <w:r>
        <w:separator/>
      </w:r>
    </w:p>
    <w:p w14:paraId="1C1B100A" w14:textId="77777777" w:rsidR="00AB1A9F" w:rsidRDefault="00AB1A9F"/>
  </w:endnote>
  <w:endnote w:type="continuationSeparator" w:id="0">
    <w:p w14:paraId="0A9E0F86" w14:textId="77777777" w:rsidR="00AB1A9F" w:rsidRDefault="00AB1A9F">
      <w:pPr>
        <w:spacing w:after="0" w:line="240" w:lineRule="auto"/>
      </w:pPr>
      <w:r>
        <w:continuationSeparator/>
      </w:r>
    </w:p>
    <w:p w14:paraId="6CC63B3A" w14:textId="77777777" w:rsidR="00AB1A9F" w:rsidRDefault="00AB1A9F"/>
  </w:endnote>
  <w:endnote w:type="continuationNotice" w:id="1">
    <w:p w14:paraId="7043F13E" w14:textId="77777777" w:rsidR="00AB1A9F" w:rsidRDefault="00AB1A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E458F3" w14:paraId="6537F28F" w14:textId="77777777">
      <w:trPr>
        <w:trHeight w:hRule="exact" w:val="86"/>
      </w:trPr>
      <w:tc>
        <w:tcPr>
          <w:tcW w:w="10800" w:type="dxa"/>
          <w:shd w:val="clear" w:color="auto" w:fill="000000" w:themeFill="text1"/>
        </w:tcPr>
        <w:p w14:paraId="6DFB9E20" w14:textId="77777777" w:rsidR="00E458F3" w:rsidRDefault="00E458F3">
          <w:pPr>
            <w:pStyle w:val="Footer"/>
            <w:rPr>
              <w:sz w:val="10"/>
              <w:szCs w:val="10"/>
            </w:rPr>
          </w:pPr>
        </w:p>
      </w:tc>
    </w:tr>
  </w:tbl>
  <w:p w14:paraId="70DF9E56" w14:textId="77777777" w:rsidR="00E458F3" w:rsidRDefault="00E458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CE9D6" w14:textId="2814D2C3" w:rsidR="00F06142" w:rsidRDefault="007D1411" w:rsidP="00F06142">
    <w:pPr>
      <w:pStyle w:val="Foot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7456" behindDoc="0" locked="0" layoutInCell="1" allowOverlap="1" wp14:anchorId="0C594FEC" wp14:editId="7F478F2D">
          <wp:simplePos x="0" y="0"/>
          <wp:positionH relativeFrom="page">
            <wp:posOffset>-44450</wp:posOffset>
          </wp:positionH>
          <wp:positionV relativeFrom="paragraph">
            <wp:posOffset>170180</wp:posOffset>
          </wp:positionV>
          <wp:extent cx="8051165" cy="746760"/>
          <wp:effectExtent l="0" t="0" r="635" b="254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165" cy="7467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oel="http://schemas.microsoft.com/office/2019/extlst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A2AF12" w14:textId="41E64959" w:rsidR="00F06142" w:rsidRDefault="007D1411" w:rsidP="00F06142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83B54BD" wp14:editId="44F1B3C1">
              <wp:simplePos x="0" y="0"/>
              <wp:positionH relativeFrom="column">
                <wp:posOffset>-863600</wp:posOffset>
              </wp:positionH>
              <wp:positionV relativeFrom="paragraph">
                <wp:posOffset>167919</wp:posOffset>
              </wp:positionV>
              <wp:extent cx="6172200" cy="457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62E9A2" w14:textId="77777777" w:rsidR="007D1411" w:rsidRPr="00064D1A" w:rsidRDefault="007D1411" w:rsidP="007D1411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64D1A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1515 N. Courthouse Road, 3rd Floor, Arlington, VA 22201</w:t>
                          </w:r>
                        </w:p>
                        <w:p w14:paraId="73A9CD55" w14:textId="77777777" w:rsidR="007D1411" w:rsidRPr="00064D1A" w:rsidRDefault="007D1411" w:rsidP="007D1411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64D1A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Phone: 703-341-4100 | Fax: 703-341-4101 | </w:t>
                          </w:r>
                          <w:r w:rsidRPr="00064D1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www.usa.childcareaware.org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3B54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68pt;margin-top:13.2pt;width:486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" filled="f" stroked="f">
              <v:textbox>
                <w:txbxContent>
                  <w:p w14:paraId="3E62E9A2" w14:textId="77777777" w:rsidR="007D1411" w:rsidRPr="00064D1A" w:rsidRDefault="007D1411" w:rsidP="007D1411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064D1A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1515 N. Courthouse Road, 3rd Floor, Arlington, VA 22201</w:t>
                    </w:r>
                  </w:p>
                  <w:p w14:paraId="73A9CD55" w14:textId="77777777" w:rsidR="007D1411" w:rsidRPr="00064D1A" w:rsidRDefault="007D1411" w:rsidP="007D1411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064D1A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Phone: 703-341-4100 | Fax: 703-341-4101 | </w:t>
                    </w:r>
                    <w:r w:rsidRPr="00064D1A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www.usa.childcareaware.org</w:t>
                    </w:r>
                  </w:p>
                </w:txbxContent>
              </v:textbox>
            </v:shape>
          </w:pict>
        </mc:Fallback>
      </mc:AlternateContent>
    </w:r>
    <w:r w:rsidR="00F06142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B3CF95" wp14:editId="5A2F51AE">
              <wp:simplePos x="0" y="0"/>
              <wp:positionH relativeFrom="column">
                <wp:posOffset>-739140</wp:posOffset>
              </wp:positionH>
              <wp:positionV relativeFrom="paragraph">
                <wp:posOffset>198755</wp:posOffset>
              </wp:positionV>
              <wp:extent cx="6172200" cy="4572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E13E44" w14:textId="77777777" w:rsidR="00F06142" w:rsidRPr="00064D1A" w:rsidRDefault="00F06142" w:rsidP="00F06142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64D1A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1515 N. Courthouse Road, 3rd Floor, Arlington, VA 22201</w:t>
                          </w:r>
                        </w:p>
                        <w:p w14:paraId="20C61EA5" w14:textId="77777777" w:rsidR="00F06142" w:rsidRPr="00064D1A" w:rsidRDefault="00F06142" w:rsidP="00F06142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64D1A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Phone: 703-341-4100 | Fax: 703-341-4101 | </w:t>
                          </w:r>
                          <w:r w:rsidRPr="00064D1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www.usa.childcareaware.org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arto="http://schemas.microsoft.com/office/word/2006/arto" xmlns:wp14="http://schemas.microsoft.com/office/word/2010/wordml"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<w:pict w14:anchorId="75A3A5BF">
            <v:shapetype id="_x0000_t202" coordsize="21600,21600" o:spt="202" path="m,l,21600r21600,l21600,xe" w14:anchorId="31B3CF95">
              <v:stroke joinstyle="miter"/>
              <v:path gradientshapeok="t" o:connecttype="rect"/>
            </v:shapetype>
            <v:shape id="Text Box 8" style="position:absolute;left:0;text-align:left;margin-left:-58.2pt;margin-top:15.65pt;width:486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">
              <v:textbox>
                <w:txbxContent>
                  <w:p w:rsidRPr="00064D1A" w:rsidR="00F06142" w:rsidP="00F06142" w:rsidRDefault="00F06142" w14:paraId="6D8F3D5C" wp14:textId="77777777">
                    <w:pPr>
                      <w:spacing w:after="0"/>
                      <w:jc w:val="right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064D1A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1515 N. Courthouse Road, 3rd Floor, Arlington, VA 22201</w:t>
                    </w:r>
                  </w:p>
                  <w:p w:rsidRPr="00064D1A" w:rsidR="00F06142" w:rsidP="00F06142" w:rsidRDefault="00F06142" w14:paraId="788DEEE0" wp14:textId="77777777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064D1A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Phone: 703-341-4100 | Fax: 703-341-4101 | </w:t>
                    </w:r>
                    <w:r w:rsidRPr="00064D1A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www.usa.childcareaware.org</w:t>
                    </w:r>
                  </w:p>
                </w:txbxContent>
              </v:textbox>
            </v:shape>
          </w:pict>
        </mc:Fallback>
      </mc:AlternateContent>
    </w:r>
  </w:p>
  <w:p w14:paraId="0DE4B5B7" w14:textId="77777777" w:rsidR="00F06142" w:rsidRDefault="00F06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C3DDD" w14:textId="77777777" w:rsidR="00AB1A9F" w:rsidRDefault="00AB1A9F">
      <w:pPr>
        <w:spacing w:after="0" w:line="240" w:lineRule="auto"/>
      </w:pPr>
      <w:r>
        <w:separator/>
      </w:r>
    </w:p>
    <w:p w14:paraId="7DDE0E63" w14:textId="77777777" w:rsidR="00AB1A9F" w:rsidRDefault="00AB1A9F"/>
  </w:footnote>
  <w:footnote w:type="continuationSeparator" w:id="0">
    <w:p w14:paraId="4DCDC655" w14:textId="77777777" w:rsidR="00AB1A9F" w:rsidRDefault="00AB1A9F">
      <w:pPr>
        <w:spacing w:after="0" w:line="240" w:lineRule="auto"/>
      </w:pPr>
      <w:r>
        <w:continuationSeparator/>
      </w:r>
    </w:p>
    <w:p w14:paraId="6A3E8E88" w14:textId="77777777" w:rsidR="00AB1A9F" w:rsidRDefault="00AB1A9F"/>
  </w:footnote>
  <w:footnote w:type="continuationNotice" w:id="1">
    <w:p w14:paraId="7436C904" w14:textId="77777777" w:rsidR="00AB1A9F" w:rsidRDefault="00AB1A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E458F3" w14:paraId="4EDD57AC" w14:textId="77777777">
      <w:trPr>
        <w:trHeight w:hRule="exact" w:val="720"/>
      </w:trPr>
      <w:sdt>
        <w:sdtPr>
          <w:alias w:val="Date"/>
          <w:tag w:val=""/>
          <w:id w:val="1293086272"/>
          <w:placeholder>
            <w:docPart w:val="C4AF475A642540EEBA2490B364C91EA5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7-04-24T00:00:00Z">
            <w:dateFormat w:val="MM.d.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14:paraId="35FB9838" w14:textId="77777777" w:rsidR="00E458F3" w:rsidRDefault="00D00603">
              <w:pPr>
                <w:pStyle w:val="Date"/>
              </w:pPr>
              <w:r>
                <w:t>Project Status Report</w:t>
              </w:r>
            </w:p>
          </w:tc>
        </w:sdtContent>
      </w:sdt>
      <w:tc>
        <w:tcPr>
          <w:tcW w:w="288" w:type="dxa"/>
          <w:vAlign w:val="bottom"/>
        </w:tcPr>
        <w:p w14:paraId="44E871BC" w14:textId="77777777" w:rsidR="00E458F3" w:rsidRDefault="00E458F3"/>
      </w:tc>
      <w:tc>
        <w:tcPr>
          <w:tcW w:w="5544" w:type="dxa"/>
          <w:vAlign w:val="bottom"/>
        </w:tcPr>
        <w:p w14:paraId="0ED8735A" w14:textId="2B89CFA4" w:rsidR="00E458F3" w:rsidRPr="00C14365" w:rsidRDefault="00AB1A9F">
          <w:pPr>
            <w:pStyle w:val="Title"/>
            <w:rPr>
              <w:lang w:val="es-419"/>
            </w:rPr>
          </w:pPr>
          <w:sdt>
            <w:sdtPr>
              <w:rPr>
                <w:color w:val="2B579A"/>
                <w:shd w:val="clear" w:color="auto" w:fill="E6E6E6"/>
                <w:lang w:val="es-419"/>
              </w:rPr>
              <w:alias w:val="Title"/>
              <w:tag w:val=""/>
              <w:id w:val="1928925190"/>
              <w:placeholder>
                <w:docPart w:val="7668D37C86D44934B7BFCA377D0DEFC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color w:val="EF4623" w:themeColor="accent1"/>
                <w:shd w:val="clear" w:color="auto" w:fill="auto"/>
              </w:rPr>
            </w:sdtEndPr>
            <w:sdtContent>
              <w:r w:rsidR="00C14365" w:rsidRPr="00C14365">
                <w:rPr>
                  <w:color w:val="2B579A"/>
                  <w:shd w:val="clear" w:color="auto" w:fill="E6E6E6"/>
                  <w:lang w:val="es-419"/>
                </w:rPr>
                <w:t>Plan de acción de salud ambiental</w:t>
              </w:r>
            </w:sdtContent>
          </w:sdt>
        </w:p>
      </w:tc>
      <w:tc>
        <w:tcPr>
          <w:tcW w:w="2880" w:type="dxa"/>
          <w:vAlign w:val="bottom"/>
        </w:tcPr>
        <w:p w14:paraId="29F83ED1" w14:textId="77777777" w:rsidR="00E458F3" w:rsidRDefault="00C93830">
          <w:pPr>
            <w:pStyle w:val="Page"/>
          </w:pPr>
          <w:r>
            <w:t>Pg.</w:t>
          </w:r>
          <w:r>
            <w:rPr>
              <w:color w:val="2B579A"/>
              <w:shd w:val="clear" w:color="auto" w:fill="E6E6E6"/>
            </w:rPr>
            <w:fldChar w:fldCharType="begin"/>
          </w:r>
          <w:r>
            <w:instrText xml:space="preserve"> Page \# 0# </w:instrText>
          </w:r>
          <w:r>
            <w:rPr>
              <w:color w:val="2B579A"/>
              <w:shd w:val="clear" w:color="auto" w:fill="E6E6E6"/>
            </w:rPr>
            <w:fldChar w:fldCharType="separate"/>
          </w:r>
          <w:r w:rsidR="00C83CFF">
            <w:t>02</w:t>
          </w:r>
          <w:r>
            <w:rPr>
              <w:color w:val="2B579A"/>
              <w:shd w:val="clear" w:color="auto" w:fill="E6E6E6"/>
            </w:rPr>
            <w:fldChar w:fldCharType="end"/>
          </w:r>
        </w:p>
      </w:tc>
    </w:tr>
    <w:tr w:rsidR="00E458F3" w14:paraId="144A5D23" w14:textId="77777777">
      <w:trPr>
        <w:trHeight w:hRule="exact" w:val="86"/>
      </w:trPr>
      <w:tc>
        <w:tcPr>
          <w:tcW w:w="2088" w:type="dxa"/>
          <w:shd w:val="clear" w:color="auto" w:fill="000000" w:themeFill="text1"/>
        </w:tcPr>
        <w:p w14:paraId="738610EB" w14:textId="77777777" w:rsidR="00E458F3" w:rsidRDefault="00E458F3">
          <w:pPr>
            <w:rPr>
              <w:sz w:val="10"/>
            </w:rPr>
          </w:pPr>
        </w:p>
      </w:tc>
      <w:tc>
        <w:tcPr>
          <w:tcW w:w="288" w:type="dxa"/>
        </w:tcPr>
        <w:p w14:paraId="637805D2" w14:textId="77777777" w:rsidR="00E458F3" w:rsidRDefault="00E458F3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14:paraId="463F29E8" w14:textId="77777777" w:rsidR="00E458F3" w:rsidRDefault="00E458F3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14:paraId="3B7B4B86" w14:textId="77777777" w:rsidR="00E458F3" w:rsidRDefault="00E458F3">
          <w:pPr>
            <w:rPr>
              <w:sz w:val="10"/>
            </w:rPr>
          </w:pPr>
        </w:p>
      </w:tc>
    </w:tr>
  </w:tbl>
  <w:p w14:paraId="3A0FF5F2" w14:textId="77777777" w:rsidR="00E458F3" w:rsidRDefault="00E458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16E3" w14:textId="7C5476CF" w:rsidR="00DB1C1E" w:rsidRDefault="00DB1C1E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F5ECF3F" wp14:editId="1F7E9C00">
          <wp:simplePos x="0" y="0"/>
          <wp:positionH relativeFrom="column">
            <wp:posOffset>-1424863</wp:posOffset>
          </wp:positionH>
          <wp:positionV relativeFrom="paragraph">
            <wp:posOffset>-174625</wp:posOffset>
          </wp:positionV>
          <wp:extent cx="1527717" cy="772382"/>
          <wp:effectExtent l="0" t="0" r="0" b="254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717" cy="772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873"/>
    <w:multiLevelType w:val="hybridMultilevel"/>
    <w:tmpl w:val="B94E558C"/>
    <w:lvl w:ilvl="0" w:tplc="3222CE8E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 w15:restartNumberingAfterBreak="0">
    <w:nsid w:val="18F93E83"/>
    <w:multiLevelType w:val="hybridMultilevel"/>
    <w:tmpl w:val="D156456C"/>
    <w:lvl w:ilvl="0" w:tplc="4D4CD51A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 w15:restartNumberingAfterBreak="0">
    <w:nsid w:val="44A77DA7"/>
    <w:multiLevelType w:val="hybridMultilevel"/>
    <w:tmpl w:val="B09CC042"/>
    <w:lvl w:ilvl="0" w:tplc="9806CAC6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DAE"/>
    <w:rsid w:val="000210FF"/>
    <w:rsid w:val="00031003"/>
    <w:rsid w:val="00031331"/>
    <w:rsid w:val="000707EF"/>
    <w:rsid w:val="00080624"/>
    <w:rsid w:val="00087364"/>
    <w:rsid w:val="000934A5"/>
    <w:rsid w:val="000A1988"/>
    <w:rsid w:val="000B11D3"/>
    <w:rsid w:val="000B28CA"/>
    <w:rsid w:val="000D5CC3"/>
    <w:rsid w:val="000E7918"/>
    <w:rsid w:val="001027E5"/>
    <w:rsid w:val="00110C45"/>
    <w:rsid w:val="001C16D5"/>
    <w:rsid w:val="001C6C3B"/>
    <w:rsid w:val="001D1B97"/>
    <w:rsid w:val="001F1B2D"/>
    <w:rsid w:val="001F6704"/>
    <w:rsid w:val="00202DFC"/>
    <w:rsid w:val="00206389"/>
    <w:rsid w:val="00230C82"/>
    <w:rsid w:val="00233CA1"/>
    <w:rsid w:val="0027566B"/>
    <w:rsid w:val="0028418F"/>
    <w:rsid w:val="0029473D"/>
    <w:rsid w:val="00307B83"/>
    <w:rsid w:val="00393DAE"/>
    <w:rsid w:val="003C6CB3"/>
    <w:rsid w:val="003F757A"/>
    <w:rsid w:val="00424415"/>
    <w:rsid w:val="0042697B"/>
    <w:rsid w:val="00441C32"/>
    <w:rsid w:val="00494F0B"/>
    <w:rsid w:val="004A3B4A"/>
    <w:rsid w:val="004A6F18"/>
    <w:rsid w:val="004C06F9"/>
    <w:rsid w:val="00507512"/>
    <w:rsid w:val="00525AF5"/>
    <w:rsid w:val="005604FD"/>
    <w:rsid w:val="005D1D93"/>
    <w:rsid w:val="005D474F"/>
    <w:rsid w:val="005E61B9"/>
    <w:rsid w:val="005F1F04"/>
    <w:rsid w:val="00607163"/>
    <w:rsid w:val="00640A11"/>
    <w:rsid w:val="00645993"/>
    <w:rsid w:val="006671D0"/>
    <w:rsid w:val="00671609"/>
    <w:rsid w:val="0067513A"/>
    <w:rsid w:val="006E4C4F"/>
    <w:rsid w:val="007603C2"/>
    <w:rsid w:val="007943BD"/>
    <w:rsid w:val="007D1411"/>
    <w:rsid w:val="007D74C4"/>
    <w:rsid w:val="008312BD"/>
    <w:rsid w:val="00854093"/>
    <w:rsid w:val="008C44CF"/>
    <w:rsid w:val="00901DA4"/>
    <w:rsid w:val="00924CF1"/>
    <w:rsid w:val="0093099F"/>
    <w:rsid w:val="00930C2F"/>
    <w:rsid w:val="0097255E"/>
    <w:rsid w:val="009C3F26"/>
    <w:rsid w:val="00A13743"/>
    <w:rsid w:val="00A25475"/>
    <w:rsid w:val="00A27DBB"/>
    <w:rsid w:val="00AB1A9F"/>
    <w:rsid w:val="00AC328A"/>
    <w:rsid w:val="00AE59FD"/>
    <w:rsid w:val="00BD7000"/>
    <w:rsid w:val="00C11C29"/>
    <w:rsid w:val="00C124FB"/>
    <w:rsid w:val="00C14365"/>
    <w:rsid w:val="00C60980"/>
    <w:rsid w:val="00C83CFF"/>
    <w:rsid w:val="00C93336"/>
    <w:rsid w:val="00C93830"/>
    <w:rsid w:val="00CE0C0A"/>
    <w:rsid w:val="00D00532"/>
    <w:rsid w:val="00D00603"/>
    <w:rsid w:val="00D059B2"/>
    <w:rsid w:val="00D5117A"/>
    <w:rsid w:val="00DB1C1E"/>
    <w:rsid w:val="00DF323C"/>
    <w:rsid w:val="00E143EE"/>
    <w:rsid w:val="00E458F3"/>
    <w:rsid w:val="00E66D89"/>
    <w:rsid w:val="00E710EB"/>
    <w:rsid w:val="00E952DD"/>
    <w:rsid w:val="00ED377D"/>
    <w:rsid w:val="00EE2C81"/>
    <w:rsid w:val="00F06142"/>
    <w:rsid w:val="00F60E00"/>
    <w:rsid w:val="00FA79F1"/>
    <w:rsid w:val="00FC135D"/>
    <w:rsid w:val="10B8423F"/>
    <w:rsid w:val="273BFA0A"/>
    <w:rsid w:val="340DEFAE"/>
    <w:rsid w:val="52EE3FB3"/>
    <w:rsid w:val="5D462E3A"/>
    <w:rsid w:val="78F1088E"/>
    <w:rsid w:val="7F578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11CD1"/>
  <w15:docId w15:val="{7060260B-FA8C-2748-99BF-8A741A66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lang w:val="en-GB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ind w:left="115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DateChar">
    <w:name w:val="Date Char"/>
    <w:basedOn w:val="DefaultParagraphFont"/>
    <w:link w:val="Date"/>
    <w:uiPriority w:val="99"/>
    <w:rPr>
      <w:rFonts w:asciiTheme="majorHAnsi" w:hAnsiTheme="majorHAnsi" w:cstheme="majorHAnsi"/>
      <w:color w:val="000000" w:themeColor="text1"/>
      <w:sz w:val="36"/>
      <w:szCs w:val="42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EF4623" w:themeColor="accent1"/>
      <w:lang w:val="en-US"/>
    </w:rPr>
  </w:style>
  <w:style w:type="paragraph" w:customStyle="1" w:styleId="FormHeading">
    <w:name w:val="Form Heading"/>
    <w:basedOn w:val="Normal"/>
    <w:qFormat/>
    <w:pPr>
      <w:spacing w:before="320" w:after="0" w:line="240" w:lineRule="auto"/>
    </w:pPr>
    <w:rPr>
      <w:b/>
      <w:szCs w:val="26"/>
    </w:rPr>
  </w:style>
  <w:style w:type="paragraph" w:customStyle="1" w:styleId="Graphic">
    <w:name w:val="Graphic"/>
    <w:basedOn w:val="Normal"/>
    <w:uiPriority w:val="99"/>
    <w:pPr>
      <w:spacing w:after="80" w:line="240" w:lineRule="auto"/>
      <w:jc w:val="center"/>
    </w:pPr>
  </w:style>
  <w:style w:type="paragraph" w:styleId="Header">
    <w:name w:val="header"/>
    <w:basedOn w:val="Normal"/>
    <w:link w:val="HeaderChar"/>
    <w:uiPriority w:val="99"/>
    <w:qFormat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  <w:szCs w:val="20"/>
      <w:lang w:val="en-US"/>
    </w:rPr>
  </w:style>
  <w:style w:type="table" w:styleId="TableGrid">
    <w:name w:val="Table Grid"/>
    <w:basedOn w:val="TableNormal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/>
        <w:i w:val="0"/>
      </w:rPr>
      <w:tblPr/>
      <w:tcPr>
        <w:vAlign w:val="bottom"/>
      </w:tcPr>
    </w:tblStylePr>
    <w:tblStylePr w:type="lastRow">
      <w:rPr>
        <w:b w:val="0"/>
        <w:i w:val="0"/>
      </w:rPr>
      <w:tblPr/>
      <w:tcPr>
        <w:tcBorders>
          <w:top w:val="nil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zation">
    <w:name w:val="Organization"/>
    <w:basedOn w:val="Normal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Page">
    <w:name w:val="Page"/>
    <w:basedOn w:val="Normal"/>
    <w:next w:val="Normal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18"/>
    </w:rPr>
  </w:style>
  <w:style w:type="character" w:styleId="PageNumber">
    <w:name w:val="page number"/>
    <w:basedOn w:val="DefaultParagraphFont"/>
    <w:uiPriority w:val="99"/>
    <w:unhideWhenUsed/>
    <w:rPr>
      <w:b w:val="0"/>
      <w:color w:val="000000" w:themeColor="text1"/>
      <w:sz w:val="44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2"/>
    </w:rPr>
  </w:style>
  <w:style w:type="character" w:customStyle="1" w:styleId="TitleChar">
    <w:name w:val="Title Char"/>
    <w:basedOn w:val="DefaultParagraphFont"/>
    <w:link w:val="Title"/>
    <w:uiPriority w:val="2"/>
    <w:rPr>
      <w:b/>
      <w:color w:val="EF4623" w:themeColor="accent1"/>
      <w:sz w:val="44"/>
      <w:szCs w:val="42"/>
      <w:lang w:val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FormText">
    <w:name w:val="Form Text"/>
    <w:basedOn w:val="Normal"/>
    <w:qFormat/>
    <w:pPr>
      <w:spacing w:after="0" w:line="264" w:lineRule="auto"/>
    </w:pPr>
    <w:rPr>
      <w:color w:val="EF4623" w:themeColor="accent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US"/>
    </w:rPr>
  </w:style>
  <w:style w:type="paragraph" w:customStyle="1" w:styleId="TableText">
    <w:name w:val="Table Text"/>
    <w:basedOn w:val="Normal"/>
    <w:qFormat/>
    <w:pPr>
      <w:spacing w:before="120" w:after="120"/>
      <w:ind w:left="115" w:right="115"/>
    </w:pPr>
  </w:style>
  <w:style w:type="character" w:styleId="Hyperlink">
    <w:name w:val="Hyperlink"/>
    <w:basedOn w:val="DefaultParagraphFont"/>
    <w:uiPriority w:val="99"/>
    <w:unhideWhenUsed/>
    <w:rsid w:val="003F757A"/>
    <w:rPr>
      <w:color w:val="5F5F5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6D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D8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D89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D89"/>
    <w:rPr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C124FB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%20Engelman\AppData\Roaming\Microsoft\Templates\Project%20status%20report%20(Red%20and%20Blac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AF475A642540EEBA2490B364C9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BB4B7-83C3-4974-B09B-E0B93186DE64}"/>
      </w:docPartPr>
      <w:docPartBody>
        <w:p w:rsidR="00AB4698" w:rsidRDefault="00607163">
          <w:pPr>
            <w:pStyle w:val="C4AF475A642540EEBA2490B364C91EA5"/>
          </w:pPr>
          <w:r>
            <w:t>Project Status Report</w:t>
          </w:r>
        </w:p>
      </w:docPartBody>
    </w:docPart>
    <w:docPart>
      <w:docPartPr>
        <w:name w:val="7668D37C86D44934B7BFCA377D0DE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08E37-B753-455D-B02B-BFC50613A80F}"/>
      </w:docPartPr>
      <w:docPartBody>
        <w:p w:rsidR="00AB4698" w:rsidRDefault="00607163">
          <w:pPr>
            <w:pStyle w:val="7668D37C86D44934B7BFCA377D0DEFCF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163"/>
    <w:rsid w:val="001226C6"/>
    <w:rsid w:val="00130BF4"/>
    <w:rsid w:val="00154C5C"/>
    <w:rsid w:val="0039554B"/>
    <w:rsid w:val="004637C0"/>
    <w:rsid w:val="005977C7"/>
    <w:rsid w:val="00607163"/>
    <w:rsid w:val="006B5E6B"/>
    <w:rsid w:val="009021CB"/>
    <w:rsid w:val="00916FE7"/>
    <w:rsid w:val="00A20171"/>
    <w:rsid w:val="00A4350F"/>
    <w:rsid w:val="00AB4698"/>
    <w:rsid w:val="00B9508B"/>
    <w:rsid w:val="00BA24A9"/>
    <w:rsid w:val="00BF6CA4"/>
    <w:rsid w:val="00CD0C45"/>
    <w:rsid w:val="00FE7069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AF475A642540EEBA2490B364C91EA5">
    <w:name w:val="C4AF475A642540EEBA2490B364C91EA5"/>
  </w:style>
  <w:style w:type="paragraph" w:customStyle="1" w:styleId="7668D37C86D44934B7BFCA377D0DEFCF">
    <w:name w:val="7668D37C86D44934B7BFCA377D0DEF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F4A9B08BAD145B65D19B379840927" ma:contentTypeVersion="11" ma:contentTypeDescription="Create a new document." ma:contentTypeScope="" ma:versionID="dc67c001fca6f24a3d92a9675ae19f0f">
  <xsd:schema xmlns:xsd="http://www.w3.org/2001/XMLSchema" xmlns:xs="http://www.w3.org/2001/XMLSchema" xmlns:p="http://schemas.microsoft.com/office/2006/metadata/properties" xmlns:ns2="b5bd9e34-7f7b-4c5c-bc30-caedcc7a2381" xmlns:ns3="138741d2-31fc-41f6-96f6-fb2879f2cff7" targetNamespace="http://schemas.microsoft.com/office/2006/metadata/properties" ma:root="true" ma:fieldsID="f5095235bf9607b6a1d3a227e6d887fe" ns2:_="" ns3:_="">
    <xsd:import namespace="b5bd9e34-7f7b-4c5c-bc30-caedcc7a2381"/>
    <xsd:import namespace="138741d2-31fc-41f6-96f6-fb2879f2cf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d9e34-7f7b-4c5c-bc30-caedcc7a2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741d2-31fc-41f6-96f6-fb2879f2cff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8741d2-31fc-41f6-96f6-fb2879f2cff7">
      <UserInfo>
        <DisplayName>Courtney Penn</DisplayName>
        <AccountId>112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D7262A-43F5-4470-A048-6E9725957E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B6711F-E273-48AB-9963-E37A3D5AC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bd9e34-7f7b-4c5c-bc30-caedcc7a2381"/>
    <ds:schemaRef ds:uri="138741d2-31fc-41f6-96f6-fb2879f2c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6D8707-B9F9-4F8F-BCD0-AC58C03BF29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FECB649-BE3C-4026-AE05-730DE1811029}">
  <ds:schemaRefs>
    <ds:schemaRef ds:uri="http://schemas.microsoft.com/office/2006/metadata/properties"/>
    <ds:schemaRef ds:uri="http://schemas.microsoft.com/office/infopath/2007/PartnerControls"/>
    <ds:schemaRef ds:uri="138741d2-31fc-41f6-96f6-fb2879f2cf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C:\Users\Kim Engelman\AppData\Roaming\Microsoft\Templates\Project status report (Red and Black).dotx</Template>
  <TotalTime>13</TotalTime>
  <Pages>1</Pages>
  <Words>109</Words>
  <Characters>624</Characters>
  <Application>Microsoft Office Word</Application>
  <DocSecurity>0</DocSecurity>
  <Lines>5</Lines>
  <Paragraphs>1</Paragraphs>
  <ScaleCrop>false</ScaleCrop>
  <Company>The University of Kansas Medical Center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acción de salud ambiental</dc:title>
  <dc:subject/>
  <dc:creator>Kim Engelman</dc:creator>
  <cp:keywords/>
  <cp:lastModifiedBy>Viola Li</cp:lastModifiedBy>
  <cp:revision>10</cp:revision>
  <cp:lastPrinted>2017-04-17T03:00:00Z</cp:lastPrinted>
  <dcterms:created xsi:type="dcterms:W3CDTF">2020-12-29T23:19:00Z</dcterms:created>
  <dcterms:modified xsi:type="dcterms:W3CDTF">2022-05-19T16:19:00Z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TC027909689991</vt:lpwstr>
  </property>
  <property fmtid="{D5CDD505-2E9C-101B-9397-08002B2CF9AE}" pid="3" name="ContentTypeId">
    <vt:lpwstr>0x0101000CCF4A9B08BAD145B65D19B379840927</vt:lpwstr>
  </property>
</Properties>
</file>